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 xml:space="preserve">Форма протокола заседания выборного профсоюзного органа </w:t>
      </w:r>
      <w:r>
        <w:rPr>
          <w:rFonts w:ascii="Times New Roman" w:hAnsi="Times New Roman"/>
          <w:sz w:val="24"/>
          <w:szCs w:val="24"/>
        </w:rPr>
        <w:t xml:space="preserve">(заседания профкома, собрания (конференции) ППО) </w:t>
      </w:r>
      <w:r w:rsidRPr="00F2610B">
        <w:rPr>
          <w:rFonts w:ascii="Times New Roman" w:hAnsi="Times New Roman"/>
          <w:sz w:val="24"/>
          <w:szCs w:val="24"/>
        </w:rPr>
        <w:t>при принятии решений путем заочного голосования (опросным путем)</w:t>
      </w:r>
    </w:p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 xml:space="preserve">ПРОФЕССИОНАЛЬНЫЙ СОЮЗ РАБОТНИКОВ ЗДРАВООХРАНЕНИЯ </w:t>
      </w:r>
    </w:p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РОССИЙИСКОЙ ФЕДЕРАЦИИ</w:t>
      </w:r>
    </w:p>
    <w:p w:rsidR="00640407" w:rsidRDefault="00640407" w:rsidP="000C1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0C1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ПРОТОКОЛ</w:t>
      </w:r>
    </w:p>
    <w:p w:rsidR="00640407" w:rsidRPr="00F2610B" w:rsidRDefault="00640407" w:rsidP="000C1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заочного голосования</w:t>
      </w:r>
    </w:p>
    <w:p w:rsidR="00640407" w:rsidRPr="00F2610B" w:rsidRDefault="00640407" w:rsidP="000C10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i/>
          <w:sz w:val="24"/>
          <w:szCs w:val="24"/>
          <w:u w:val="single"/>
        </w:rPr>
        <w:t>___</w:t>
      </w:r>
      <w:r w:rsidRPr="00F2610B">
        <w:rPr>
          <w:rFonts w:ascii="Times New Roman" w:hAnsi="Times New Roman"/>
          <w:b/>
          <w:i/>
          <w:sz w:val="24"/>
          <w:szCs w:val="24"/>
          <w:u w:val="single"/>
        </w:rPr>
        <w:t>(название профсоюзного органа)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_____</w:t>
      </w:r>
      <w:r w:rsidRPr="00F2610B">
        <w:rPr>
          <w:rFonts w:ascii="Times New Roman" w:hAnsi="Times New Roman"/>
          <w:sz w:val="24"/>
          <w:szCs w:val="24"/>
        </w:rPr>
        <w:t xml:space="preserve"> Профессионального союза работников </w:t>
      </w:r>
    </w:p>
    <w:p w:rsidR="00640407" w:rsidRPr="00F2610B" w:rsidRDefault="00640407" w:rsidP="00B5756A">
      <w:pPr>
        <w:spacing w:after="0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 xml:space="preserve">                                  здравоохранения Российской Федерации</w:t>
      </w:r>
    </w:p>
    <w:p w:rsidR="00640407" w:rsidRDefault="00640407" w:rsidP="000C1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0C1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Форма проведения – заочное голосование (опросным путем).</w:t>
      </w:r>
    </w:p>
    <w:p w:rsidR="00640407" w:rsidRPr="007C021E" w:rsidRDefault="00640407" w:rsidP="00655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 xml:space="preserve">Место проведения </w:t>
      </w:r>
      <w:r w:rsidRPr="007C02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___(</w:t>
      </w:r>
      <w:r w:rsidRPr="00F2610B">
        <w:rPr>
          <w:rFonts w:ascii="Times New Roman" w:hAnsi="Times New Roman"/>
          <w:b/>
          <w:i/>
          <w:sz w:val="24"/>
          <w:szCs w:val="24"/>
          <w:u w:val="single"/>
        </w:rPr>
        <w:t>по месту нахождения членов профсоюзного органа</w:t>
      </w:r>
      <w:r>
        <w:rPr>
          <w:rFonts w:ascii="Times New Roman" w:hAnsi="Times New Roman"/>
          <w:b/>
          <w:i/>
          <w:sz w:val="24"/>
          <w:szCs w:val="24"/>
          <w:u w:val="single"/>
        </w:rPr>
        <w:t>)______</w:t>
      </w:r>
      <w:r w:rsidRPr="007C021E">
        <w:rPr>
          <w:rFonts w:ascii="Times New Roman" w:hAnsi="Times New Roman"/>
          <w:b/>
          <w:sz w:val="24"/>
          <w:szCs w:val="24"/>
        </w:rPr>
        <w:t>.</w:t>
      </w:r>
    </w:p>
    <w:p w:rsidR="00640407" w:rsidRPr="007C021E" w:rsidRDefault="00640407" w:rsidP="00655F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C021E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Дата проведения – «__»____________202_ г.</w:t>
      </w: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Дата рассылки опросных листов для голосования – «__»___________202_ г.</w:t>
      </w: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610B">
        <w:rPr>
          <w:rFonts w:ascii="Times New Roman" w:hAnsi="Times New Roman"/>
          <w:sz w:val="24"/>
          <w:szCs w:val="24"/>
        </w:rPr>
        <w:t>Дата и время окончания приема опросных листов – «__»__________202__г. _________</w:t>
      </w: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Дата составления протокола – «__»__________202_г.</w:t>
      </w: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 xml:space="preserve">Количественный состав 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___</w:t>
      </w:r>
      <w:r w:rsidRPr="00F2610B">
        <w:rPr>
          <w:rFonts w:ascii="Times New Roman" w:hAnsi="Times New Roman"/>
          <w:b/>
          <w:i/>
          <w:sz w:val="24"/>
          <w:szCs w:val="24"/>
          <w:u w:val="single"/>
        </w:rPr>
        <w:t>(название профсоюзного органа)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__</w:t>
      </w:r>
      <w:r w:rsidRPr="00F2610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F2610B">
        <w:rPr>
          <w:rFonts w:ascii="Times New Roman" w:hAnsi="Times New Roman"/>
          <w:b/>
          <w:i/>
          <w:sz w:val="24"/>
          <w:szCs w:val="24"/>
          <w:u w:val="single"/>
        </w:rPr>
        <w:t xml:space="preserve">(количество)  </w:t>
      </w:r>
      <w:r w:rsidRPr="00F2610B">
        <w:rPr>
          <w:rFonts w:ascii="Times New Roman" w:hAnsi="Times New Roman"/>
          <w:sz w:val="24"/>
          <w:szCs w:val="24"/>
        </w:rPr>
        <w:t>человек.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 xml:space="preserve">На момент окончания приема листов голосования получены заполненные листы голосования от 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__</w:t>
      </w:r>
      <w:r w:rsidRPr="00F2610B">
        <w:rPr>
          <w:rFonts w:ascii="Times New Roman" w:hAnsi="Times New Roman"/>
          <w:b/>
          <w:i/>
          <w:sz w:val="24"/>
          <w:szCs w:val="24"/>
          <w:u w:val="single"/>
        </w:rPr>
        <w:t xml:space="preserve">(кол-во)  </w:t>
      </w:r>
      <w:r w:rsidRPr="00F261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2610B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___</w:t>
      </w:r>
      <w:r w:rsidRPr="00F2610B">
        <w:rPr>
          <w:rFonts w:ascii="Times New Roman" w:hAnsi="Times New Roman"/>
          <w:b/>
          <w:i/>
          <w:sz w:val="24"/>
          <w:szCs w:val="24"/>
          <w:u w:val="single"/>
        </w:rPr>
        <w:t>(название профсоюзного органа)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F2610B">
        <w:rPr>
          <w:rFonts w:ascii="Times New Roman" w:hAnsi="Times New Roman"/>
          <w:i/>
          <w:sz w:val="24"/>
          <w:szCs w:val="24"/>
          <w:u w:val="single"/>
        </w:rPr>
        <w:t>_</w:t>
      </w:r>
      <w:r w:rsidRPr="00F2610B">
        <w:rPr>
          <w:rFonts w:ascii="Times New Roman" w:hAnsi="Times New Roman"/>
          <w:b/>
          <w:i/>
          <w:sz w:val="24"/>
          <w:szCs w:val="24"/>
        </w:rPr>
        <w:t>.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Председательствующий и секретарь заседания, проводившие подсчет голосов:</w:t>
      </w: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1. _________</w:t>
      </w:r>
      <w:r>
        <w:rPr>
          <w:rFonts w:ascii="Times New Roman" w:hAnsi="Times New Roman"/>
          <w:sz w:val="24"/>
          <w:szCs w:val="24"/>
        </w:rPr>
        <w:t>__</w:t>
      </w:r>
      <w:r w:rsidRPr="00F2610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610B">
        <w:rPr>
          <w:rFonts w:ascii="Times New Roman" w:hAnsi="Times New Roman"/>
          <w:sz w:val="24"/>
          <w:szCs w:val="24"/>
        </w:rPr>
        <w:t>_- председательствующий</w:t>
      </w:r>
    </w:p>
    <w:p w:rsidR="00640407" w:rsidRPr="00891585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158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891585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>)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2. _________</w:t>
      </w:r>
      <w:r>
        <w:rPr>
          <w:rFonts w:ascii="Times New Roman" w:hAnsi="Times New Roman"/>
          <w:sz w:val="24"/>
          <w:szCs w:val="24"/>
        </w:rPr>
        <w:t>_________</w:t>
      </w:r>
      <w:r w:rsidRPr="00F2610B">
        <w:rPr>
          <w:rFonts w:ascii="Times New Roman" w:hAnsi="Times New Roman"/>
          <w:sz w:val="24"/>
          <w:szCs w:val="24"/>
        </w:rPr>
        <w:t>_________________- секретарь заседания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</w:t>
      </w:r>
      <w:r w:rsidRPr="00891585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.)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В соответствии со ст. 18 Устава Профсоюза кворум для принятия решений по вопросам повестки дня имеется.</w:t>
      </w:r>
    </w:p>
    <w:p w:rsidR="00640407" w:rsidRPr="00F2610B" w:rsidRDefault="00640407" w:rsidP="00EA5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3272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ПОВЕСТКА ДНЯ:</w:t>
      </w:r>
    </w:p>
    <w:p w:rsidR="00640407" w:rsidRPr="00F2610B" w:rsidRDefault="00640407" w:rsidP="003272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2610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40407" w:rsidRPr="00F2610B" w:rsidRDefault="00640407" w:rsidP="003272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_</w:t>
      </w:r>
      <w:r w:rsidRPr="00F2610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40407" w:rsidRPr="00F2610B" w:rsidRDefault="00640407" w:rsidP="003272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Pr="00F2610B" w:rsidRDefault="00640407" w:rsidP="003272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Голосование по каждому вопросу повестки дня:</w:t>
      </w:r>
    </w:p>
    <w:p w:rsidR="00640407" w:rsidRPr="00F2610B" w:rsidRDefault="00640407" w:rsidP="00327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10B">
        <w:rPr>
          <w:rFonts w:ascii="Times New Roman" w:hAnsi="Times New Roman"/>
          <w:sz w:val="24"/>
          <w:szCs w:val="24"/>
        </w:rPr>
        <w:t>По 1 –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2610B">
        <w:rPr>
          <w:rFonts w:ascii="Times New Roman" w:hAnsi="Times New Roman"/>
          <w:sz w:val="24"/>
          <w:szCs w:val="24"/>
        </w:rPr>
        <w:t xml:space="preserve">у вопросу повестки дня предлагается проект постановления 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 w:rsidRPr="00454B03">
        <w:rPr>
          <w:rFonts w:ascii="Times New Roman" w:hAnsi="Times New Roman"/>
          <w:sz w:val="24"/>
          <w:szCs w:val="24"/>
          <w:u w:val="single"/>
        </w:rPr>
        <w:t>«О (об</w:t>
      </w:r>
      <w:r w:rsidRPr="00454B03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_____________________________  (</w:t>
      </w:r>
      <w:r w:rsidRPr="006A502E">
        <w:rPr>
          <w:rFonts w:ascii="Times New Roman" w:hAnsi="Times New Roman"/>
          <w:b/>
          <w:i/>
          <w:sz w:val="24"/>
          <w:szCs w:val="24"/>
          <w:u w:val="single"/>
        </w:rPr>
        <w:t>название вопрос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а)______________________</w:t>
      </w:r>
      <w:r w:rsidRPr="006A502E">
        <w:rPr>
          <w:b/>
          <w:sz w:val="24"/>
          <w:szCs w:val="24"/>
        </w:rPr>
        <w:t>».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   «ПРОТИВ» ____________  «ВОЗДЕРЖАЛСЯ» ___________________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(единогласно или большинством голосов)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Текст постановления на ___  листах прилагается.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(если таковые имеются):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 ______________________</w:t>
      </w:r>
      <w:r w:rsidRPr="005308C3">
        <w:rPr>
          <w:sz w:val="24"/>
          <w:szCs w:val="24"/>
          <w:u w:val="single"/>
        </w:rPr>
        <w:t>Ф.И.О.</w:t>
      </w:r>
      <w:r>
        <w:rPr>
          <w:sz w:val="24"/>
          <w:szCs w:val="24"/>
        </w:rPr>
        <w:t xml:space="preserve"> _____________________</w:t>
      </w:r>
    </w:p>
    <w:p w:rsidR="00640407" w:rsidRPr="00A266D6" w:rsidRDefault="00640407" w:rsidP="005308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</w:t>
      </w:r>
      <w:r w:rsidRPr="005308C3">
        <w:rPr>
          <w:sz w:val="24"/>
          <w:szCs w:val="24"/>
          <w:u w:val="single"/>
        </w:rPr>
        <w:t>Ф.И.О.</w:t>
      </w:r>
      <w:r>
        <w:rPr>
          <w:sz w:val="24"/>
          <w:szCs w:val="24"/>
        </w:rPr>
        <w:t xml:space="preserve"> _____________________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ходе проведения заседания или о ходе голосования, если кто – либо из участников требует внести их в протокол: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</w:t>
      </w:r>
      <w:r w:rsidRPr="00F261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F2610B">
        <w:rPr>
          <w:rFonts w:ascii="Times New Roman" w:hAnsi="Times New Roman"/>
          <w:sz w:val="24"/>
          <w:szCs w:val="24"/>
        </w:rPr>
        <w:t xml:space="preserve">у вопросу повестки дня предлагается проект постановления 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 w:rsidRPr="00454B03">
        <w:rPr>
          <w:rFonts w:ascii="Times New Roman" w:hAnsi="Times New Roman"/>
          <w:sz w:val="24"/>
          <w:szCs w:val="24"/>
          <w:u w:val="single"/>
        </w:rPr>
        <w:t>«О (об</w:t>
      </w:r>
      <w:r w:rsidRPr="00454B03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_____________________________  (</w:t>
      </w:r>
      <w:r w:rsidRPr="006A502E">
        <w:rPr>
          <w:rFonts w:ascii="Times New Roman" w:hAnsi="Times New Roman"/>
          <w:b/>
          <w:i/>
          <w:sz w:val="24"/>
          <w:szCs w:val="24"/>
          <w:u w:val="single"/>
        </w:rPr>
        <w:t>название вопрос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а)______________________</w:t>
      </w:r>
      <w:r w:rsidRPr="006A502E">
        <w:rPr>
          <w:b/>
          <w:sz w:val="24"/>
          <w:szCs w:val="24"/>
        </w:rPr>
        <w:t>».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«ЗА» ______________   «ПРОТИВ» ____________  «ВОЗДЕРЖАЛСЯ» ___________________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(единогласно или большинством голосов)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Текст постановления на ___  листах прилагается.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(если таковые имеются):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 ______________________</w:t>
      </w:r>
      <w:r w:rsidRPr="005308C3">
        <w:rPr>
          <w:sz w:val="24"/>
          <w:szCs w:val="24"/>
          <w:u w:val="single"/>
        </w:rPr>
        <w:t>Ф.И.О.</w:t>
      </w:r>
      <w:r>
        <w:rPr>
          <w:sz w:val="24"/>
          <w:szCs w:val="24"/>
        </w:rPr>
        <w:t xml:space="preserve"> _____________________</w:t>
      </w:r>
    </w:p>
    <w:p w:rsidR="00640407" w:rsidRPr="00A266D6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</w:t>
      </w:r>
      <w:r w:rsidRPr="005308C3">
        <w:rPr>
          <w:sz w:val="24"/>
          <w:szCs w:val="24"/>
          <w:u w:val="single"/>
        </w:rPr>
        <w:t>Ф.И.О.</w:t>
      </w:r>
      <w:r>
        <w:rPr>
          <w:sz w:val="24"/>
          <w:szCs w:val="24"/>
        </w:rPr>
        <w:t xml:space="preserve"> _____________________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ходе проведения заседания или о ходе голосования, если кто – либо из участников требует внести их в протокол:</w:t>
      </w:r>
    </w:p>
    <w:p w:rsidR="00640407" w:rsidRDefault="00640407" w:rsidP="00FA24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Голосование проведено по всем вопросам повестки дня.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прилагаются: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Список членов выборного профсоюзного органа, листы голосования которых были учтены при подсчете голосов.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Сводные данные по итогам голосования с приложением листов голосования по каждому из вопросов повестки дня.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Список членов выборного профсоюзного органа, листы голосования которых не были учтены при подсчете голосов*.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Список членов выборного профсоюзного органа, которые не приняли участие в голосовании.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Default="00640407" w:rsidP="00F948D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и секретарь заседания:</w:t>
      </w:r>
    </w:p>
    <w:p w:rsidR="00640407" w:rsidRDefault="00640407" w:rsidP="00F948D2">
      <w:pPr>
        <w:spacing w:after="0"/>
        <w:jc w:val="both"/>
        <w:rPr>
          <w:sz w:val="24"/>
          <w:szCs w:val="24"/>
        </w:rPr>
      </w:pPr>
    </w:p>
    <w:p w:rsidR="00640407" w:rsidRPr="00950320" w:rsidRDefault="00640407" w:rsidP="00B845D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610B">
        <w:rPr>
          <w:rFonts w:ascii="Times New Roman" w:hAnsi="Times New Roman"/>
          <w:sz w:val="24"/>
          <w:szCs w:val="24"/>
        </w:rPr>
        <w:t>1. ______________</w:t>
      </w:r>
      <w:r>
        <w:rPr>
          <w:rFonts w:ascii="Times New Roman" w:hAnsi="Times New Roman"/>
          <w:sz w:val="24"/>
          <w:szCs w:val="24"/>
        </w:rPr>
        <w:t>_______            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_________________________</w:t>
      </w:r>
    </w:p>
    <w:p w:rsidR="00640407" w:rsidRDefault="00640407" w:rsidP="00950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86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r w:rsidRPr="00A07868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)</w:t>
      </w:r>
      <w:r w:rsidRPr="00A0786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07868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07868">
        <w:rPr>
          <w:rFonts w:ascii="Times New Roman" w:hAnsi="Times New Roman"/>
          <w:sz w:val="24"/>
          <w:szCs w:val="24"/>
        </w:rPr>
        <w:t>(расшифровка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A07868">
        <w:rPr>
          <w:rFonts w:ascii="Times New Roman" w:hAnsi="Times New Roman"/>
          <w:sz w:val="24"/>
          <w:szCs w:val="24"/>
        </w:rPr>
        <w:t>)</w:t>
      </w:r>
    </w:p>
    <w:p w:rsidR="00640407" w:rsidRPr="00950320" w:rsidRDefault="00640407" w:rsidP="00A0786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610B">
        <w:rPr>
          <w:rFonts w:ascii="Times New Roman" w:hAnsi="Times New Roman"/>
          <w:sz w:val="24"/>
          <w:szCs w:val="24"/>
        </w:rPr>
        <w:t>2. ______________</w:t>
      </w:r>
      <w:r>
        <w:rPr>
          <w:rFonts w:ascii="Times New Roman" w:hAnsi="Times New Roman"/>
          <w:sz w:val="24"/>
          <w:szCs w:val="24"/>
        </w:rPr>
        <w:t>_______            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_________________________</w:t>
      </w:r>
    </w:p>
    <w:p w:rsidR="00640407" w:rsidRPr="00A07868" w:rsidRDefault="00640407" w:rsidP="00A07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86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r w:rsidRPr="00A07868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)</w:t>
      </w:r>
      <w:r w:rsidRPr="00A0786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07868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07868">
        <w:rPr>
          <w:rFonts w:ascii="Times New Roman" w:hAnsi="Times New Roman"/>
          <w:sz w:val="24"/>
          <w:szCs w:val="24"/>
        </w:rPr>
        <w:t>(расшифровка</w:t>
      </w:r>
      <w:r>
        <w:rPr>
          <w:rFonts w:ascii="Times New Roman" w:hAnsi="Times New Roman"/>
          <w:sz w:val="24"/>
          <w:szCs w:val="24"/>
        </w:rPr>
        <w:t xml:space="preserve"> подписи</w:t>
      </w:r>
      <w:r w:rsidRPr="00A07868">
        <w:rPr>
          <w:rFonts w:ascii="Times New Roman" w:hAnsi="Times New Roman"/>
          <w:sz w:val="24"/>
          <w:szCs w:val="24"/>
        </w:rPr>
        <w:t>)</w:t>
      </w:r>
    </w:p>
    <w:p w:rsidR="00640407" w:rsidRPr="00950320" w:rsidRDefault="00640407" w:rsidP="009503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0407" w:rsidRDefault="00640407" w:rsidP="005E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5E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5E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5E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5E4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*К данному списку членов выборного профсоюзного органа прикладываются листы голосования, с указанием причин, по которым они не были учтены.</w:t>
      </w: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заочного голосования</w:t>
      </w: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BE5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6A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ГОЛОСОВАНИЯ</w:t>
      </w:r>
    </w:p>
    <w:p w:rsidR="00640407" w:rsidRDefault="00640407" w:rsidP="006A7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постановления ______________________________________________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Pr="00033A58">
        <w:rPr>
          <w:rFonts w:ascii="Times New Roman" w:hAnsi="Times New Roman"/>
          <w:b/>
          <w:i/>
          <w:sz w:val="24"/>
          <w:szCs w:val="24"/>
        </w:rPr>
        <w:t>(название профсоюзного органа)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669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О (об)_________________________  (</w:t>
      </w:r>
      <w:r w:rsidRPr="006A502E">
        <w:rPr>
          <w:rFonts w:ascii="Times New Roman" w:hAnsi="Times New Roman"/>
          <w:b/>
          <w:i/>
          <w:sz w:val="24"/>
          <w:szCs w:val="24"/>
          <w:u w:val="single"/>
        </w:rPr>
        <w:t xml:space="preserve">название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постановления)___________________</w:t>
      </w:r>
      <w:r w:rsidRPr="006A502E">
        <w:rPr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40407" w:rsidRDefault="00640407" w:rsidP="00033A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(Ф.И.О. члена профсоюзного органа)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40407" w:rsidRPr="006C107A" w:rsidTr="006C107A">
        <w:tc>
          <w:tcPr>
            <w:tcW w:w="9571" w:type="dxa"/>
            <w:gridSpan w:val="3"/>
          </w:tcPr>
          <w:p w:rsidR="00640407" w:rsidRPr="006C107A" w:rsidRDefault="00640407" w:rsidP="006C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Вариант голосования*</w:t>
            </w:r>
          </w:p>
        </w:tc>
      </w:tr>
      <w:tr w:rsidR="00640407" w:rsidRPr="006C107A" w:rsidTr="006C107A">
        <w:tc>
          <w:tcPr>
            <w:tcW w:w="3190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640407" w:rsidRPr="006C107A" w:rsidTr="006C107A">
        <w:tc>
          <w:tcPr>
            <w:tcW w:w="3190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______________________                            _________________________________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(расшифровка подписи)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____________202__ года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 графе под вариантом, отражающим волеизъявление члена профсоюзного органа необходимо поставить один из знаков – 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» или «+» или «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».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4F7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0407" w:rsidRDefault="00640407" w:rsidP="004F7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40407" w:rsidRDefault="00640407" w:rsidP="004F7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заочного голосования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4F7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РЕЗУЛЬТАТАМ ГОЛОСОВАНИЯ*</w:t>
      </w:r>
    </w:p>
    <w:p w:rsidR="00640407" w:rsidRDefault="00640407" w:rsidP="004F7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постановления _____________________________________</w:t>
      </w:r>
    </w:p>
    <w:p w:rsidR="00640407" w:rsidRDefault="00640407" w:rsidP="004F7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(название профсоюзного органа)</w:t>
      </w:r>
    </w:p>
    <w:p w:rsidR="00640407" w:rsidRDefault="00640407" w:rsidP="004F7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407" w:rsidRDefault="00640407" w:rsidP="00BE0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669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О (об)_________________________  (</w:t>
      </w:r>
      <w:r w:rsidRPr="006A502E">
        <w:rPr>
          <w:rFonts w:ascii="Times New Roman" w:hAnsi="Times New Roman"/>
          <w:b/>
          <w:i/>
          <w:sz w:val="24"/>
          <w:szCs w:val="24"/>
          <w:u w:val="single"/>
        </w:rPr>
        <w:t xml:space="preserve">название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постановления)___________________</w:t>
      </w:r>
      <w:r w:rsidRPr="006A502E">
        <w:rPr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40407" w:rsidRDefault="00640407" w:rsidP="00E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118"/>
        <w:gridCol w:w="1892"/>
        <w:gridCol w:w="1903"/>
        <w:gridCol w:w="1985"/>
      </w:tblGrid>
      <w:tr w:rsidR="00640407" w:rsidRPr="006C107A" w:rsidTr="006C107A">
        <w:tc>
          <w:tcPr>
            <w:tcW w:w="675" w:type="dxa"/>
            <w:vMerge w:val="restart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Merge w:val="restart"/>
          </w:tcPr>
          <w:p w:rsidR="00640407" w:rsidRPr="006C107A" w:rsidRDefault="00640407" w:rsidP="006C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743" w:type="dxa"/>
            <w:gridSpan w:val="3"/>
          </w:tcPr>
          <w:p w:rsidR="00640407" w:rsidRPr="006C107A" w:rsidRDefault="00640407" w:rsidP="006C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Вариант голосования**</w:t>
            </w:r>
          </w:p>
        </w:tc>
      </w:tr>
      <w:tr w:rsidR="00640407" w:rsidRPr="006C107A" w:rsidTr="006C107A">
        <w:tc>
          <w:tcPr>
            <w:tcW w:w="675" w:type="dxa"/>
            <w:vMerge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91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ВОЗДЕРЖАЛСЯ</w:t>
            </w:r>
          </w:p>
        </w:tc>
      </w:tr>
      <w:tr w:rsidR="00640407" w:rsidRPr="006C107A" w:rsidTr="006C107A">
        <w:tc>
          <w:tcPr>
            <w:tcW w:w="67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07" w:rsidRPr="006C107A" w:rsidTr="006C107A">
        <w:tc>
          <w:tcPr>
            <w:tcW w:w="67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07" w:rsidRPr="006C107A" w:rsidTr="006C107A">
        <w:tc>
          <w:tcPr>
            <w:tcW w:w="67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107A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  <w:tc>
          <w:tcPr>
            <w:tcW w:w="3153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07" w:rsidRPr="006C107A" w:rsidTr="006C107A">
        <w:tc>
          <w:tcPr>
            <w:tcW w:w="3828" w:type="dxa"/>
            <w:gridSpan w:val="2"/>
          </w:tcPr>
          <w:p w:rsidR="00640407" w:rsidRPr="006C107A" w:rsidRDefault="00640407" w:rsidP="006C1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7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0407" w:rsidRPr="006C107A" w:rsidRDefault="00640407" w:rsidP="006C1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проводивших подсчет голосов: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Pr="00950320" w:rsidRDefault="00640407" w:rsidP="003964D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610B">
        <w:rPr>
          <w:rFonts w:ascii="Times New Roman" w:hAnsi="Times New Roman"/>
          <w:sz w:val="24"/>
          <w:szCs w:val="24"/>
        </w:rPr>
        <w:t>1. ______________</w:t>
      </w:r>
      <w:r>
        <w:rPr>
          <w:rFonts w:ascii="Times New Roman" w:hAnsi="Times New Roman"/>
          <w:sz w:val="24"/>
          <w:szCs w:val="24"/>
        </w:rPr>
        <w:t>_______            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______________________</w:t>
      </w:r>
    </w:p>
    <w:p w:rsidR="00640407" w:rsidRDefault="00640407" w:rsidP="00396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86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r w:rsidRPr="00A07868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)</w:t>
      </w:r>
      <w:r w:rsidRPr="00A0786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07868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07868">
        <w:rPr>
          <w:rFonts w:ascii="Times New Roman" w:hAnsi="Times New Roman"/>
          <w:sz w:val="24"/>
          <w:szCs w:val="24"/>
        </w:rPr>
        <w:t>(расшифровка)</w:t>
      </w:r>
    </w:p>
    <w:p w:rsidR="00640407" w:rsidRPr="00950320" w:rsidRDefault="00640407" w:rsidP="003964D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610B">
        <w:rPr>
          <w:rFonts w:ascii="Times New Roman" w:hAnsi="Times New Roman"/>
          <w:sz w:val="24"/>
          <w:szCs w:val="24"/>
        </w:rPr>
        <w:t>2. ______________</w:t>
      </w:r>
      <w:r>
        <w:rPr>
          <w:rFonts w:ascii="Times New Roman" w:hAnsi="Times New Roman"/>
          <w:sz w:val="24"/>
          <w:szCs w:val="24"/>
        </w:rPr>
        <w:t>_______            ____________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______________________</w:t>
      </w:r>
    </w:p>
    <w:p w:rsidR="00640407" w:rsidRPr="00A07868" w:rsidRDefault="00640407" w:rsidP="00396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786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r w:rsidRPr="00A07868">
        <w:rPr>
          <w:rFonts w:ascii="Times New Roman" w:hAnsi="Times New Roman"/>
          <w:sz w:val="24"/>
          <w:szCs w:val="24"/>
        </w:rPr>
        <w:t>Ф.И.О</w:t>
      </w:r>
      <w:r>
        <w:rPr>
          <w:rFonts w:ascii="Times New Roman" w:hAnsi="Times New Roman"/>
          <w:sz w:val="24"/>
          <w:szCs w:val="24"/>
        </w:rPr>
        <w:t>)</w:t>
      </w:r>
      <w:r w:rsidRPr="00A0786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07868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07868">
        <w:rPr>
          <w:rFonts w:ascii="Times New Roman" w:hAnsi="Times New Roman"/>
          <w:sz w:val="24"/>
          <w:szCs w:val="24"/>
        </w:rPr>
        <w:t>(расшифровка)</w:t>
      </w:r>
    </w:p>
    <w:p w:rsidR="00640407" w:rsidRDefault="00640407" w:rsidP="009645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202__ года</w:t>
      </w: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07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 сводным данным по результатам голосования прилагаются все листы голосования, которые были учтены при проведении итогов голосования по проекту постановления.</w:t>
      </w:r>
    </w:p>
    <w:p w:rsidR="00640407" w:rsidRPr="00C776D0" w:rsidRDefault="00640407" w:rsidP="00033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**В данную таблицу переносятся данные из листов голосования членов профсоюзного органа, которые отражают их волеизъявление.</w:t>
      </w:r>
    </w:p>
    <w:sectPr w:rsidR="00640407" w:rsidRPr="00C776D0" w:rsidSect="003A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143"/>
    <w:rsid w:val="00033A58"/>
    <w:rsid w:val="00076786"/>
    <w:rsid w:val="000B7143"/>
    <w:rsid w:val="000C1036"/>
    <w:rsid w:val="000E21E7"/>
    <w:rsid w:val="0012352D"/>
    <w:rsid w:val="00137539"/>
    <w:rsid w:val="00185279"/>
    <w:rsid w:val="00185BEE"/>
    <w:rsid w:val="001B3206"/>
    <w:rsid w:val="001C683C"/>
    <w:rsid w:val="00205848"/>
    <w:rsid w:val="00251E97"/>
    <w:rsid w:val="003206EB"/>
    <w:rsid w:val="00327226"/>
    <w:rsid w:val="003964DF"/>
    <w:rsid w:val="003A01B1"/>
    <w:rsid w:val="003D3C3F"/>
    <w:rsid w:val="00454B03"/>
    <w:rsid w:val="00470D98"/>
    <w:rsid w:val="004F77B5"/>
    <w:rsid w:val="005062EA"/>
    <w:rsid w:val="005227E6"/>
    <w:rsid w:val="005308C3"/>
    <w:rsid w:val="005447A9"/>
    <w:rsid w:val="0055024A"/>
    <w:rsid w:val="005B053A"/>
    <w:rsid w:val="005E4B59"/>
    <w:rsid w:val="00640407"/>
    <w:rsid w:val="00655FAF"/>
    <w:rsid w:val="0067742F"/>
    <w:rsid w:val="006A502E"/>
    <w:rsid w:val="006A7C15"/>
    <w:rsid w:val="006C107A"/>
    <w:rsid w:val="006C72EE"/>
    <w:rsid w:val="00726214"/>
    <w:rsid w:val="00750931"/>
    <w:rsid w:val="00795BAE"/>
    <w:rsid w:val="007967BB"/>
    <w:rsid w:val="007C021E"/>
    <w:rsid w:val="008145E1"/>
    <w:rsid w:val="00832C89"/>
    <w:rsid w:val="008427EA"/>
    <w:rsid w:val="00891585"/>
    <w:rsid w:val="008B3E1E"/>
    <w:rsid w:val="008F5669"/>
    <w:rsid w:val="009446AB"/>
    <w:rsid w:val="00950320"/>
    <w:rsid w:val="00964588"/>
    <w:rsid w:val="009A2340"/>
    <w:rsid w:val="00A07868"/>
    <w:rsid w:val="00A266D6"/>
    <w:rsid w:val="00A5312C"/>
    <w:rsid w:val="00AD1634"/>
    <w:rsid w:val="00AD38CA"/>
    <w:rsid w:val="00B5756A"/>
    <w:rsid w:val="00B845D2"/>
    <w:rsid w:val="00BE0A74"/>
    <w:rsid w:val="00BE5001"/>
    <w:rsid w:val="00C27794"/>
    <w:rsid w:val="00C776D0"/>
    <w:rsid w:val="00CB5F98"/>
    <w:rsid w:val="00CE3C8D"/>
    <w:rsid w:val="00D63CD7"/>
    <w:rsid w:val="00DC0D35"/>
    <w:rsid w:val="00DE28B5"/>
    <w:rsid w:val="00E04BC3"/>
    <w:rsid w:val="00E622C3"/>
    <w:rsid w:val="00EA516B"/>
    <w:rsid w:val="00EB5BB1"/>
    <w:rsid w:val="00F04B1D"/>
    <w:rsid w:val="00F2610B"/>
    <w:rsid w:val="00F60292"/>
    <w:rsid w:val="00F870B2"/>
    <w:rsid w:val="00F948D2"/>
    <w:rsid w:val="00FA24D4"/>
    <w:rsid w:val="00FA5EB9"/>
    <w:rsid w:val="00FB4749"/>
    <w:rsid w:val="00FE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02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978</Words>
  <Characters>5580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2022-06-23T07:53:00Z</dcterms:created>
  <dcterms:modified xsi:type="dcterms:W3CDTF">2022-11-07T10:37:00Z</dcterms:modified>
</cp:coreProperties>
</file>